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0722" w14:textId="64DA33E1" w:rsidR="00856F1C" w:rsidRDefault="003D09E2" w:rsidP="00A427E1">
      <w:pPr>
        <w:jc w:val="center"/>
        <w:rPr>
          <w:b/>
        </w:rPr>
      </w:pPr>
      <w:r>
        <w:rPr>
          <w:b/>
        </w:rPr>
        <w:t>MVP Strategic Leadership Plan Template</w:t>
      </w:r>
    </w:p>
    <w:p w14:paraId="6C442E60" w14:textId="4E25F56A" w:rsidR="003D09E2" w:rsidRDefault="003D09E2" w:rsidP="00A427E1">
      <w:pPr>
        <w:jc w:val="center"/>
        <w:rPr>
          <w:b/>
        </w:rPr>
      </w:pPr>
      <w:proofErr w:type="gramStart"/>
      <w:r>
        <w:rPr>
          <w:b/>
        </w:rPr>
        <w:t>August,</w:t>
      </w:r>
      <w:proofErr w:type="gramEnd"/>
      <w:r>
        <w:rPr>
          <w:b/>
        </w:rPr>
        <w:t xml:space="preserve"> 2021</w:t>
      </w:r>
    </w:p>
    <w:p w14:paraId="2B0BBA31" w14:textId="61A7375F" w:rsidR="0032077F" w:rsidRDefault="003D09E2">
      <w:r>
        <w:t>Remember: This plan is for your leadership, nor for organizational goals!</w:t>
      </w:r>
    </w:p>
    <w:p w14:paraId="67041B64" w14:textId="239BC10B" w:rsidR="003D09E2" w:rsidRDefault="003D09E2"/>
    <w:p w14:paraId="2949842F" w14:textId="6B3B79D6" w:rsidR="003D09E2" w:rsidRDefault="003D0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7"/>
        <w:gridCol w:w="6737"/>
      </w:tblGrid>
      <w:tr w:rsidR="003D09E2" w14:paraId="430A5FE9" w14:textId="77777777" w:rsidTr="003D09E2">
        <w:trPr>
          <w:trHeight w:val="332"/>
        </w:trPr>
        <w:tc>
          <w:tcPr>
            <w:tcW w:w="6737" w:type="dxa"/>
          </w:tcPr>
          <w:p w14:paraId="0CF51134" w14:textId="63BDEC0B" w:rsidR="003D09E2" w:rsidRDefault="003D09E2">
            <w:r>
              <w:t xml:space="preserve">Words that describe </w:t>
            </w:r>
            <w:r w:rsidRPr="003D09E2">
              <w:rPr>
                <w:b/>
                <w:bCs/>
                <w:i/>
                <w:iCs/>
              </w:rPr>
              <w:t>why</w:t>
            </w:r>
            <w:r>
              <w:t xml:space="preserve"> you lead:</w:t>
            </w:r>
          </w:p>
        </w:tc>
        <w:tc>
          <w:tcPr>
            <w:tcW w:w="6737" w:type="dxa"/>
          </w:tcPr>
          <w:p w14:paraId="30A19CD5" w14:textId="4E5F23DE" w:rsidR="003D09E2" w:rsidRDefault="003D09E2">
            <w:r>
              <w:t xml:space="preserve">Words that describe </w:t>
            </w:r>
            <w:r w:rsidRPr="003D09E2">
              <w:rPr>
                <w:b/>
                <w:bCs/>
                <w:i/>
                <w:iCs/>
              </w:rPr>
              <w:t>how</w:t>
            </w:r>
            <w:r>
              <w:t xml:space="preserve"> you lead:</w:t>
            </w:r>
          </w:p>
        </w:tc>
      </w:tr>
      <w:tr w:rsidR="003D09E2" w14:paraId="4520D2DB" w14:textId="77777777" w:rsidTr="003D09E2">
        <w:trPr>
          <w:trHeight w:val="893"/>
        </w:trPr>
        <w:tc>
          <w:tcPr>
            <w:tcW w:w="6737" w:type="dxa"/>
          </w:tcPr>
          <w:p w14:paraId="000E40E5" w14:textId="77777777" w:rsidR="003D09E2" w:rsidRDefault="003D09E2" w:rsidP="003D09E2">
            <w:pPr>
              <w:pStyle w:val="ListParagraph"/>
              <w:numPr>
                <w:ilvl w:val="0"/>
                <w:numId w:val="8"/>
              </w:numPr>
              <w:ind w:left="153" w:hanging="117"/>
            </w:pPr>
          </w:p>
        </w:tc>
        <w:tc>
          <w:tcPr>
            <w:tcW w:w="6737" w:type="dxa"/>
          </w:tcPr>
          <w:p w14:paraId="3DDC3D1A" w14:textId="77777777" w:rsidR="003D09E2" w:rsidRDefault="003D09E2" w:rsidP="003D09E2">
            <w:pPr>
              <w:pStyle w:val="ListParagraph"/>
              <w:numPr>
                <w:ilvl w:val="0"/>
                <w:numId w:val="8"/>
              </w:numPr>
              <w:ind w:left="153" w:hanging="117"/>
            </w:pPr>
          </w:p>
        </w:tc>
      </w:tr>
    </w:tbl>
    <w:p w14:paraId="7EA97947" w14:textId="77777777" w:rsidR="003D09E2" w:rsidRDefault="003D09E2"/>
    <w:p w14:paraId="47DE6ED8" w14:textId="0970AD6F" w:rsidR="003D09E2" w:rsidRPr="000534A6" w:rsidRDefault="003D09E2" w:rsidP="003D09E2">
      <w:r w:rsidRPr="00873D5F">
        <w:rPr>
          <w:b/>
          <w:bCs/>
        </w:rPr>
        <w:t>Mantra</w:t>
      </w:r>
      <w:r>
        <w:rPr>
          <w:b/>
          <w:bCs/>
        </w:rPr>
        <w:t xml:space="preserve"> </w:t>
      </w:r>
      <w:r w:rsidRPr="000534A6">
        <w:t>(What you focus on each day)</w:t>
      </w:r>
    </w:p>
    <w:p w14:paraId="679C3F46" w14:textId="13B488A0" w:rsidR="003D09E2" w:rsidRDefault="003D09E2" w:rsidP="003D09E2"/>
    <w:p w14:paraId="0FEA1168" w14:textId="77777777" w:rsidR="003D09E2" w:rsidRDefault="003D09E2" w:rsidP="003D09E2"/>
    <w:p w14:paraId="2734CB32" w14:textId="255E75BE" w:rsidR="0032077F" w:rsidRPr="009D26A4" w:rsidRDefault="0032077F">
      <w:pPr>
        <w:rPr>
          <w:b/>
          <w:bCs/>
        </w:rPr>
      </w:pPr>
      <w:r w:rsidRPr="009D26A4">
        <w:rPr>
          <w:b/>
          <w:bCs/>
        </w:rPr>
        <w:t>Mission</w:t>
      </w:r>
      <w:r w:rsidR="003D09E2" w:rsidRPr="000534A6">
        <w:t xml:space="preserve"> (Adapt your mantra to one sentence that states what you do related to your mantra)</w:t>
      </w:r>
    </w:p>
    <w:p w14:paraId="1CBFE63E" w14:textId="33D7C600" w:rsidR="009D26A4" w:rsidRDefault="009D26A4"/>
    <w:p w14:paraId="77D3CEE1" w14:textId="77777777" w:rsidR="003D09E2" w:rsidRDefault="003D09E2"/>
    <w:p w14:paraId="7486C511" w14:textId="17ACA229" w:rsidR="0032077F" w:rsidRPr="000534A6" w:rsidRDefault="0032077F">
      <w:r w:rsidRPr="009D26A4">
        <w:rPr>
          <w:b/>
          <w:bCs/>
        </w:rPr>
        <w:t>Vision</w:t>
      </w:r>
      <w:r w:rsidR="003D09E2" w:rsidRPr="000534A6">
        <w:t xml:space="preserve"> (H</w:t>
      </w:r>
      <w:r w:rsidR="003D09E2" w:rsidRPr="000534A6">
        <w:t xml:space="preserve">ow the world </w:t>
      </w:r>
      <w:r w:rsidR="003D09E2" w:rsidRPr="000534A6">
        <w:t>-</w:t>
      </w:r>
      <w:r w:rsidR="003D09E2" w:rsidRPr="000534A6">
        <w:t>or those you serve</w:t>
      </w:r>
      <w:r w:rsidR="003D09E2" w:rsidRPr="000534A6">
        <w:t>-</w:t>
      </w:r>
      <w:r w:rsidR="003D09E2" w:rsidRPr="000534A6">
        <w:t xml:space="preserve"> would look like if you fulfilled your mission.</w:t>
      </w:r>
      <w:r w:rsidR="003D09E2" w:rsidRPr="000534A6">
        <w:t>)</w:t>
      </w:r>
    </w:p>
    <w:p w14:paraId="1B6533B2" w14:textId="54D5CCF8" w:rsidR="00873D5F" w:rsidRPr="000534A6" w:rsidRDefault="00873D5F"/>
    <w:p w14:paraId="5DCBA2E5" w14:textId="77777777" w:rsidR="00873D5F" w:rsidRDefault="00873D5F"/>
    <w:p w14:paraId="3C6BFD80" w14:textId="05E984A7" w:rsidR="0032077F" w:rsidRPr="000534A6" w:rsidRDefault="0032077F">
      <w:r w:rsidRPr="00B90CEE">
        <w:rPr>
          <w:b/>
          <w:bCs/>
        </w:rPr>
        <w:t xml:space="preserve">Goals </w:t>
      </w:r>
      <w:r w:rsidR="000534A6" w:rsidRPr="000534A6">
        <w:t>(</w:t>
      </w:r>
      <w:r w:rsidR="000534A6" w:rsidRPr="000534A6">
        <w:t xml:space="preserve">Ask yourself what needs to happen </w:t>
      </w:r>
      <w:r w:rsidR="000534A6" w:rsidRPr="000534A6">
        <w:t>to</w:t>
      </w:r>
      <w:r w:rsidR="000534A6" w:rsidRPr="000534A6">
        <w:t xml:space="preserve"> achieve the vision. If I do x, y, and z, that should lead to the vision. Try to keep it to three.</w:t>
      </w:r>
      <w:r w:rsidR="000534A6" w:rsidRPr="000534A6">
        <w:t>)</w:t>
      </w:r>
    </w:p>
    <w:p w14:paraId="0F3A7DF5" w14:textId="51FEE948" w:rsidR="0032077F" w:rsidRDefault="0032077F" w:rsidP="000534A6">
      <w:pPr>
        <w:pStyle w:val="ListParagraph"/>
        <w:numPr>
          <w:ilvl w:val="0"/>
          <w:numId w:val="8"/>
        </w:numPr>
      </w:pPr>
    </w:p>
    <w:p w14:paraId="6A121608" w14:textId="77777777" w:rsidR="00A427E1" w:rsidRDefault="00A427E1">
      <w:pPr>
        <w:rPr>
          <w:b/>
          <w:bCs/>
        </w:rPr>
      </w:pPr>
      <w:r>
        <w:rPr>
          <w:b/>
          <w:bCs/>
        </w:rPr>
        <w:br w:type="page"/>
      </w:r>
    </w:p>
    <w:p w14:paraId="56C0EF75" w14:textId="4D2C202A" w:rsidR="0032077F" w:rsidRPr="00A427E1" w:rsidRDefault="0032077F">
      <w:pPr>
        <w:rPr>
          <w:b/>
          <w:bCs/>
        </w:rPr>
      </w:pPr>
      <w:r w:rsidRPr="00A427E1">
        <w:rPr>
          <w:b/>
          <w:bCs/>
        </w:rPr>
        <w:lastRenderedPageBreak/>
        <w:t>SWOT (strengths, weaknesses, opportunities, threats</w:t>
      </w:r>
      <w:r w:rsidR="008879A5">
        <w:rPr>
          <w:b/>
          <w:bCs/>
        </w:rPr>
        <w:t>, strategies</w:t>
      </w:r>
      <w:r w:rsidRPr="00A427E1">
        <w:rPr>
          <w:b/>
          <w:bCs/>
        </w:rPr>
        <w:t>)</w:t>
      </w:r>
    </w:p>
    <w:tbl>
      <w:tblPr>
        <w:tblStyle w:val="TableGrid"/>
        <w:tblW w:w="14269" w:type="dxa"/>
        <w:tblInd w:w="-545" w:type="dxa"/>
        <w:tblLook w:val="04A0" w:firstRow="1" w:lastRow="0" w:firstColumn="1" w:lastColumn="0" w:noHBand="0" w:noVBand="1"/>
      </w:tblPr>
      <w:tblGrid>
        <w:gridCol w:w="2570"/>
        <w:gridCol w:w="2378"/>
        <w:gridCol w:w="2378"/>
        <w:gridCol w:w="2378"/>
        <w:gridCol w:w="1551"/>
        <w:gridCol w:w="3014"/>
      </w:tblGrid>
      <w:tr w:rsidR="008879A5" w14:paraId="1EE715C3" w14:textId="3CB8B288" w:rsidTr="000534A6">
        <w:trPr>
          <w:trHeight w:val="422"/>
        </w:trPr>
        <w:tc>
          <w:tcPr>
            <w:tcW w:w="2570" w:type="dxa"/>
            <w:shd w:val="clear" w:color="auto" w:fill="D9D9D9" w:themeFill="background1" w:themeFillShade="D9"/>
          </w:tcPr>
          <w:p w14:paraId="07C93B47" w14:textId="4EF5014B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Goal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4DF3D960" w14:textId="6B5D92A9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Strengths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763BDB07" w14:textId="6DCF571E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Weaknesses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718B3F08" w14:textId="1A99F903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Opportunities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39CECDFF" w14:textId="5FDD0860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Threats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14A5CE05" w14:textId="42FD1297" w:rsidR="00A427E1" w:rsidRPr="00A427E1" w:rsidRDefault="00A427E1" w:rsidP="00A427E1">
            <w:pPr>
              <w:jc w:val="center"/>
              <w:rPr>
                <w:b/>
                <w:bCs/>
              </w:rPr>
            </w:pPr>
            <w:r w:rsidRPr="00A427E1">
              <w:rPr>
                <w:b/>
                <w:bCs/>
              </w:rPr>
              <w:t>Strategies</w:t>
            </w:r>
          </w:p>
        </w:tc>
      </w:tr>
      <w:tr w:rsidR="008879A5" w14:paraId="5675771F" w14:textId="37DD5BA7" w:rsidTr="000534A6">
        <w:trPr>
          <w:trHeight w:val="2004"/>
        </w:trPr>
        <w:tc>
          <w:tcPr>
            <w:tcW w:w="2570" w:type="dxa"/>
          </w:tcPr>
          <w:p w14:paraId="223AA42C" w14:textId="550680E9" w:rsidR="00A427E1" w:rsidRDefault="00A427E1"/>
        </w:tc>
        <w:tc>
          <w:tcPr>
            <w:tcW w:w="2378" w:type="dxa"/>
          </w:tcPr>
          <w:p w14:paraId="3EB8E6A7" w14:textId="255C4A7B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6B950FED" w14:textId="5E734956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7C7E2620" w14:textId="07D146CE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1551" w:type="dxa"/>
          </w:tcPr>
          <w:p w14:paraId="15EED18C" w14:textId="5A807DD9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3014" w:type="dxa"/>
          </w:tcPr>
          <w:p w14:paraId="4211D43C" w14:textId="5E72DF2D" w:rsidR="008879A5" w:rsidRDefault="008879A5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</w:tr>
      <w:tr w:rsidR="008879A5" w14:paraId="064FC718" w14:textId="4107CEF9" w:rsidTr="000534A6">
        <w:trPr>
          <w:trHeight w:val="2004"/>
        </w:trPr>
        <w:tc>
          <w:tcPr>
            <w:tcW w:w="2570" w:type="dxa"/>
          </w:tcPr>
          <w:p w14:paraId="5B2D949D" w14:textId="77777777" w:rsidR="00A427E1" w:rsidRDefault="00A427E1" w:rsidP="000534A6"/>
        </w:tc>
        <w:tc>
          <w:tcPr>
            <w:tcW w:w="2378" w:type="dxa"/>
          </w:tcPr>
          <w:p w14:paraId="7EAB2B17" w14:textId="60A22786" w:rsidR="008879A5" w:rsidRDefault="008879A5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07A10C51" w14:textId="3B16381B" w:rsidR="008879A5" w:rsidRDefault="008879A5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486235C0" w14:textId="02960928" w:rsidR="008879A5" w:rsidRDefault="008879A5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1551" w:type="dxa"/>
          </w:tcPr>
          <w:p w14:paraId="7AB4D4AC" w14:textId="1A76CC18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3014" w:type="dxa"/>
          </w:tcPr>
          <w:p w14:paraId="639C03BE" w14:textId="665ED088" w:rsidR="008879A5" w:rsidRDefault="008879A5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</w:tr>
      <w:tr w:rsidR="008879A5" w14:paraId="246B48B8" w14:textId="73486F54" w:rsidTr="000534A6">
        <w:trPr>
          <w:trHeight w:val="1897"/>
        </w:trPr>
        <w:tc>
          <w:tcPr>
            <w:tcW w:w="2570" w:type="dxa"/>
          </w:tcPr>
          <w:p w14:paraId="603F0EED" w14:textId="758C606E" w:rsidR="00A427E1" w:rsidRDefault="00A427E1" w:rsidP="00A427E1"/>
        </w:tc>
        <w:tc>
          <w:tcPr>
            <w:tcW w:w="2378" w:type="dxa"/>
          </w:tcPr>
          <w:p w14:paraId="6E2C71B0" w14:textId="47D32D86" w:rsidR="00BB06B8" w:rsidRDefault="00BB06B8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3A1253BD" w14:textId="0B865276" w:rsidR="00BB06B8" w:rsidRDefault="00BB06B8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2378" w:type="dxa"/>
          </w:tcPr>
          <w:p w14:paraId="6C235B97" w14:textId="50E9FF79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1551" w:type="dxa"/>
          </w:tcPr>
          <w:p w14:paraId="237D9935" w14:textId="3BFAAACA" w:rsidR="00A427E1" w:rsidRDefault="00A427E1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  <w:tc>
          <w:tcPr>
            <w:tcW w:w="3014" w:type="dxa"/>
          </w:tcPr>
          <w:p w14:paraId="3CE3EB84" w14:textId="0E68D277" w:rsidR="004167D0" w:rsidRDefault="004167D0" w:rsidP="00A427E1">
            <w:pPr>
              <w:pStyle w:val="ListParagraph"/>
              <w:numPr>
                <w:ilvl w:val="0"/>
                <w:numId w:val="7"/>
              </w:numPr>
              <w:ind w:left="183" w:hanging="200"/>
            </w:pPr>
          </w:p>
        </w:tc>
      </w:tr>
    </w:tbl>
    <w:p w14:paraId="70526D18" w14:textId="128DC82D" w:rsidR="00873D5F" w:rsidRPr="00856F1C" w:rsidRDefault="00873D5F"/>
    <w:sectPr w:rsidR="00873D5F" w:rsidRPr="00856F1C" w:rsidSect="00320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990" w:bottom="1440" w:left="1350" w:header="46" w:footer="48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8893" w14:textId="77777777" w:rsidR="000775DE" w:rsidRDefault="000775DE">
      <w:r>
        <w:separator/>
      </w:r>
    </w:p>
  </w:endnote>
  <w:endnote w:type="continuationSeparator" w:id="0">
    <w:p w14:paraId="4B0B1129" w14:textId="77777777" w:rsidR="000775DE" w:rsidRDefault="000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襠ı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BE60" w14:textId="77777777" w:rsidR="00856F1C" w:rsidRDefault="00856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0143" w14:textId="77777777" w:rsidR="006D69E2" w:rsidRDefault="006B79F2" w:rsidP="00856F1C">
    <w:r>
      <w:t xml:space="preserve">Dr. Frederick Buskey, </w:t>
    </w:r>
    <w:hyperlink r:id="rId1">
      <w:r>
        <w:rPr>
          <w:color w:val="1155CC"/>
          <w:u w:val="single"/>
        </w:rPr>
        <w:t>fbuskey@gmail.com</w:t>
      </w:r>
    </w:hyperlink>
    <w:r>
      <w:t>, 828-550-3790</w:t>
    </w:r>
  </w:p>
  <w:p w14:paraId="4CCC4034" w14:textId="77777777" w:rsidR="006D69E2" w:rsidRDefault="006B79F2">
    <w:pPr>
      <w:jc w:val="right"/>
    </w:pPr>
    <w:r>
      <w:fldChar w:fldCharType="begin"/>
    </w:r>
    <w:r>
      <w:instrText>PAGE</w:instrText>
    </w:r>
    <w:r>
      <w:fldChar w:fldCharType="separate"/>
    </w:r>
    <w:r w:rsidR="00F2145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1775" w14:textId="77777777" w:rsidR="00856F1C" w:rsidRDefault="00856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7461" w14:textId="77777777" w:rsidR="000775DE" w:rsidRDefault="000775DE">
      <w:r>
        <w:separator/>
      </w:r>
    </w:p>
  </w:footnote>
  <w:footnote w:type="continuationSeparator" w:id="0">
    <w:p w14:paraId="196C2777" w14:textId="77777777" w:rsidR="000775DE" w:rsidRDefault="00077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1218" w14:textId="77777777" w:rsidR="006D69E2" w:rsidRDefault="006D6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E9A0" w14:textId="77777777" w:rsidR="006D69E2" w:rsidRDefault="006B79F2">
    <w:pPr>
      <w:spacing w:line="276" w:lineRule="auto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402F02E" wp14:editId="0FC4E6FC">
          <wp:simplePos x="0" y="0"/>
          <wp:positionH relativeFrom="margin">
            <wp:posOffset>901521</wp:posOffset>
          </wp:positionH>
          <wp:positionV relativeFrom="paragraph">
            <wp:posOffset>186744</wp:posOffset>
          </wp:positionV>
          <wp:extent cx="685800" cy="612648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12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537585" w14:textId="77777777" w:rsidR="006D69E2" w:rsidRDefault="006D69E2">
    <w:pPr>
      <w:spacing w:line="276" w:lineRule="auto"/>
      <w:rPr>
        <w:rFonts w:ascii="Arial" w:eastAsia="Arial" w:hAnsi="Arial" w:cs="Arial"/>
        <w:sz w:val="22"/>
        <w:szCs w:val="22"/>
      </w:rPr>
    </w:pPr>
  </w:p>
  <w:p w14:paraId="18D0335B" w14:textId="77777777" w:rsidR="006D69E2" w:rsidRDefault="006B79F2" w:rsidP="00F21453">
    <w:pPr>
      <w:spacing w:line="276" w:lineRule="auto"/>
      <w:ind w:left="2520"/>
      <w:rPr>
        <w:rFonts w:ascii="Arial" w:eastAsia="Arial" w:hAnsi="Arial" w:cs="Arial"/>
        <w:b/>
        <w:i/>
        <w:sz w:val="28"/>
        <w:szCs w:val="28"/>
      </w:rPr>
    </w:pPr>
    <w:r>
      <w:rPr>
        <w:rFonts w:ascii="Arial" w:eastAsia="Arial" w:hAnsi="Arial" w:cs="Arial"/>
        <w:b/>
        <w:i/>
        <w:sz w:val="28"/>
        <w:szCs w:val="28"/>
      </w:rPr>
      <w:t>Strategic Leadership Consulting</w:t>
    </w:r>
  </w:p>
  <w:p w14:paraId="064EDAD7" w14:textId="77777777" w:rsidR="006D69E2" w:rsidRDefault="006D69E2" w:rsidP="00856F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F69" w14:textId="77777777" w:rsidR="006D69E2" w:rsidRDefault="006D69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0EF5"/>
    <w:multiLevelType w:val="hybridMultilevel"/>
    <w:tmpl w:val="1850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A66"/>
    <w:multiLevelType w:val="multilevel"/>
    <w:tmpl w:val="2D625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0479C"/>
    <w:multiLevelType w:val="hybridMultilevel"/>
    <w:tmpl w:val="DCA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52B0"/>
    <w:multiLevelType w:val="hybridMultilevel"/>
    <w:tmpl w:val="F406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DFC"/>
    <w:multiLevelType w:val="hybridMultilevel"/>
    <w:tmpl w:val="12FC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257A"/>
    <w:multiLevelType w:val="hybridMultilevel"/>
    <w:tmpl w:val="D52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B457D"/>
    <w:multiLevelType w:val="multilevel"/>
    <w:tmpl w:val="38BAB0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C51E0E"/>
    <w:multiLevelType w:val="multilevel"/>
    <w:tmpl w:val="1CC6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7F"/>
    <w:rsid w:val="000534A6"/>
    <w:rsid w:val="000775DE"/>
    <w:rsid w:val="00091C91"/>
    <w:rsid w:val="000F19E4"/>
    <w:rsid w:val="001A033F"/>
    <w:rsid w:val="001D1F59"/>
    <w:rsid w:val="0032077F"/>
    <w:rsid w:val="003D09E2"/>
    <w:rsid w:val="003E1F1F"/>
    <w:rsid w:val="00411B27"/>
    <w:rsid w:val="004167D0"/>
    <w:rsid w:val="004C6FE2"/>
    <w:rsid w:val="00572779"/>
    <w:rsid w:val="006B79F2"/>
    <w:rsid w:val="006D69E2"/>
    <w:rsid w:val="00704A1A"/>
    <w:rsid w:val="00856F1C"/>
    <w:rsid w:val="00873D5F"/>
    <w:rsid w:val="008879A5"/>
    <w:rsid w:val="009D26A4"/>
    <w:rsid w:val="00A427E1"/>
    <w:rsid w:val="00A50152"/>
    <w:rsid w:val="00B90CEE"/>
    <w:rsid w:val="00BB06B8"/>
    <w:rsid w:val="00C50300"/>
    <w:rsid w:val="00E90BAE"/>
    <w:rsid w:val="00F21453"/>
    <w:rsid w:val="00F8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FD2B9F"/>
  <w15:docId w15:val="{610DA844-5D8D-F945-A0C2-BD6E809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F21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453"/>
  </w:style>
  <w:style w:type="table" w:styleId="TableGrid">
    <w:name w:val="Table Grid"/>
    <w:basedOn w:val="TableNormal"/>
    <w:uiPriority w:val="39"/>
    <w:rsid w:val="0032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uske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ederickbuskey/Strategic%20Leadership%20Consulting/Templates/SL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SLC Letterhead.dotx</Template>
  <TotalTime>9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Buskey</dc:creator>
  <cp:lastModifiedBy>Frederick Buskey</cp:lastModifiedBy>
  <cp:revision>3</cp:revision>
  <dcterms:created xsi:type="dcterms:W3CDTF">2021-08-02T23:22:00Z</dcterms:created>
  <dcterms:modified xsi:type="dcterms:W3CDTF">2021-08-02T23:35:00Z</dcterms:modified>
</cp:coreProperties>
</file>